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3" w:type="pct"/>
        <w:tblInd w:w="-7" w:type="dxa"/>
        <w:tblLook w:val="0000" w:firstRow="0" w:lastRow="0" w:firstColumn="0" w:lastColumn="0" w:noHBand="0" w:noVBand="0"/>
      </w:tblPr>
      <w:tblGrid>
        <w:gridCol w:w="9"/>
        <w:gridCol w:w="991"/>
        <w:gridCol w:w="3969"/>
        <w:gridCol w:w="184"/>
        <w:gridCol w:w="253"/>
        <w:gridCol w:w="838"/>
        <w:gridCol w:w="1276"/>
        <w:gridCol w:w="1418"/>
        <w:gridCol w:w="1417"/>
        <w:gridCol w:w="451"/>
      </w:tblGrid>
      <w:tr w:rsidR="0037128B" w:rsidRPr="001E3C2E" w:rsidTr="005E2581">
        <w:trPr>
          <w:gridBefore w:val="1"/>
          <w:wBefore w:w="9" w:type="dxa"/>
          <w:trHeight w:val="2134"/>
        </w:trPr>
        <w:tc>
          <w:tcPr>
            <w:tcW w:w="5397" w:type="dxa"/>
            <w:gridSpan w:val="4"/>
          </w:tcPr>
          <w:p w:rsidR="0037128B" w:rsidRPr="00D2460E" w:rsidRDefault="00037027" w:rsidP="0037128B">
            <w:pPr>
              <w:pStyle w:val="CompanyName"/>
              <w:rPr>
                <w:sz w:val="40"/>
                <w:szCs w:val="40"/>
              </w:rPr>
            </w:pPr>
            <w:bookmarkStart w:id="0" w:name="_GoBack"/>
            <w:bookmarkEnd w:id="0"/>
            <w:r w:rsidRPr="00D2460E">
              <w:rPr>
                <w:sz w:val="40"/>
                <w:szCs w:val="40"/>
              </w:rPr>
              <w:t>Creswick Primary School</w:t>
            </w:r>
          </w:p>
          <w:p w:rsidR="00037027" w:rsidRPr="00232603" w:rsidRDefault="00037027" w:rsidP="001E3C2E">
            <w:pPr>
              <w:rPr>
                <w:sz w:val="24"/>
                <w:szCs w:val="24"/>
              </w:rPr>
            </w:pPr>
            <w:r w:rsidRPr="00232603">
              <w:rPr>
                <w:sz w:val="24"/>
                <w:szCs w:val="24"/>
              </w:rPr>
              <w:t xml:space="preserve">Napier Street  </w:t>
            </w:r>
          </w:p>
          <w:p w:rsidR="0037128B" w:rsidRPr="00232603" w:rsidRDefault="00037027" w:rsidP="001E3C2E">
            <w:pPr>
              <w:rPr>
                <w:sz w:val="24"/>
                <w:szCs w:val="24"/>
              </w:rPr>
            </w:pPr>
            <w:r w:rsidRPr="00232603">
              <w:rPr>
                <w:sz w:val="24"/>
                <w:szCs w:val="24"/>
              </w:rPr>
              <w:t>Creswick Vic 3363</w:t>
            </w:r>
          </w:p>
          <w:p w:rsidR="00232603" w:rsidRPr="00232603" w:rsidRDefault="00BD378D" w:rsidP="00037027">
            <w:pPr>
              <w:rPr>
                <w:sz w:val="32"/>
                <w:szCs w:val="32"/>
              </w:rPr>
            </w:pPr>
            <w:r w:rsidRPr="00232603">
              <w:rPr>
                <w:sz w:val="24"/>
                <w:szCs w:val="24"/>
              </w:rPr>
              <w:t>Phone 53452044</w:t>
            </w:r>
          </w:p>
          <w:p w:rsidR="0037128B" w:rsidRPr="00CE3E21" w:rsidRDefault="00232603" w:rsidP="00037027">
            <w:pPr>
              <w:rPr>
                <w:b/>
                <w:sz w:val="32"/>
                <w:szCs w:val="32"/>
              </w:rPr>
            </w:pPr>
            <w:r w:rsidRPr="00232603">
              <w:rPr>
                <w:sz w:val="32"/>
                <w:szCs w:val="32"/>
              </w:rPr>
              <w:t>Uniform Order</w:t>
            </w:r>
            <w:r w:rsidRPr="00232603"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5400" w:type="dxa"/>
            <w:gridSpan w:val="5"/>
          </w:tcPr>
          <w:p w:rsidR="0037128B" w:rsidRDefault="008D6F4B" w:rsidP="00541361">
            <w:pPr>
              <w:pStyle w:val="Heading2"/>
              <w:jc w:val="left"/>
            </w:pPr>
            <w:r>
              <w:rPr>
                <w:noProof/>
                <w:lang w:val="en-AU" w:eastAsia="en-AU"/>
              </w:rPr>
              <w:t xml:space="preserve">                                                  </w:t>
            </w:r>
            <w:r>
              <w:rPr>
                <w:noProof/>
                <w:lang w:val="en-AU" w:eastAsia="en-AU"/>
              </w:rPr>
              <w:drawing>
                <wp:inline distT="0" distB="0" distL="0" distR="0" wp14:anchorId="6F6E9615" wp14:editId="0080A8C8">
                  <wp:extent cx="1485900" cy="1600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ool 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59F3" w:rsidRPr="001E3C2E" w:rsidTr="005E2581">
        <w:trPr>
          <w:gridBefore w:val="1"/>
          <w:wBefore w:w="9" w:type="dxa"/>
          <w:trHeight w:val="480"/>
        </w:trPr>
        <w:tc>
          <w:tcPr>
            <w:tcW w:w="5144" w:type="dxa"/>
            <w:gridSpan w:val="3"/>
            <w:tcBorders>
              <w:bottom w:val="single" w:sz="6" w:space="0" w:color="auto"/>
            </w:tcBorders>
            <w:vAlign w:val="bottom"/>
          </w:tcPr>
          <w:p w:rsidR="001A59F3" w:rsidRPr="00B71C19" w:rsidRDefault="001A59F3" w:rsidP="001A59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253" w:type="dxa"/>
            <w:vMerge w:val="restart"/>
            <w:vAlign w:val="bottom"/>
          </w:tcPr>
          <w:p w:rsidR="001A59F3" w:rsidRPr="00B71C19" w:rsidRDefault="001A59F3" w:rsidP="001A59F3">
            <w:pPr>
              <w:rPr>
                <w:b/>
                <w:sz w:val="24"/>
                <w:szCs w:val="24"/>
              </w:rPr>
            </w:pPr>
          </w:p>
        </w:tc>
        <w:tc>
          <w:tcPr>
            <w:tcW w:w="5400" w:type="dxa"/>
            <w:gridSpan w:val="5"/>
            <w:vMerge w:val="restart"/>
            <w:vAlign w:val="center"/>
          </w:tcPr>
          <w:p w:rsidR="00232603" w:rsidRPr="00B71C19" w:rsidRDefault="008D6F4B" w:rsidP="00232603">
            <w:pPr>
              <w:pStyle w:val="Heading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</w:t>
            </w:r>
          </w:p>
          <w:p w:rsidR="001A59F3" w:rsidRPr="00B71C19" w:rsidRDefault="001A59F3" w:rsidP="001A59F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59F3" w:rsidRPr="001E3C2E" w:rsidTr="005E2581">
        <w:trPr>
          <w:gridBefore w:val="1"/>
          <w:wBefore w:w="9" w:type="dxa"/>
          <w:trHeight w:val="112"/>
        </w:trPr>
        <w:tc>
          <w:tcPr>
            <w:tcW w:w="5144" w:type="dxa"/>
            <w:gridSpan w:val="3"/>
            <w:tcBorders>
              <w:top w:val="single" w:sz="6" w:space="0" w:color="auto"/>
            </w:tcBorders>
            <w:vAlign w:val="bottom"/>
          </w:tcPr>
          <w:p w:rsidR="001A59F3" w:rsidRPr="00B71C19" w:rsidRDefault="001A59F3" w:rsidP="001A59F3">
            <w:pPr>
              <w:rPr>
                <w:b/>
                <w:sz w:val="24"/>
                <w:szCs w:val="24"/>
              </w:rPr>
            </w:pPr>
          </w:p>
        </w:tc>
        <w:tc>
          <w:tcPr>
            <w:tcW w:w="253" w:type="dxa"/>
            <w:vMerge/>
            <w:vAlign w:val="bottom"/>
          </w:tcPr>
          <w:p w:rsidR="001A59F3" w:rsidRPr="00B71C19" w:rsidRDefault="001A59F3" w:rsidP="001A59F3">
            <w:pPr>
              <w:rPr>
                <w:b/>
                <w:sz w:val="24"/>
                <w:szCs w:val="24"/>
              </w:rPr>
            </w:pPr>
          </w:p>
        </w:tc>
        <w:tc>
          <w:tcPr>
            <w:tcW w:w="5400" w:type="dxa"/>
            <w:gridSpan w:val="5"/>
            <w:vMerge/>
            <w:vAlign w:val="center"/>
          </w:tcPr>
          <w:p w:rsidR="001A59F3" w:rsidRPr="001A59F3" w:rsidRDefault="001A59F3" w:rsidP="001A59F3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1A59F3" w:rsidRPr="001E3C2E" w:rsidTr="005E2581">
        <w:trPr>
          <w:gridBefore w:val="1"/>
          <w:wBefore w:w="9" w:type="dxa"/>
          <w:trHeight w:val="315"/>
        </w:trPr>
        <w:tc>
          <w:tcPr>
            <w:tcW w:w="5144" w:type="dxa"/>
            <w:gridSpan w:val="3"/>
            <w:tcBorders>
              <w:bottom w:val="single" w:sz="6" w:space="0" w:color="auto"/>
            </w:tcBorders>
            <w:vAlign w:val="bottom"/>
          </w:tcPr>
          <w:p w:rsidR="001A59F3" w:rsidRPr="00B71C19" w:rsidRDefault="001A59F3" w:rsidP="001A59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Phone:</w:t>
            </w:r>
          </w:p>
        </w:tc>
        <w:tc>
          <w:tcPr>
            <w:tcW w:w="253" w:type="dxa"/>
            <w:vMerge w:val="restart"/>
            <w:vAlign w:val="bottom"/>
          </w:tcPr>
          <w:p w:rsidR="001A59F3" w:rsidRPr="00B71C19" w:rsidRDefault="001A59F3" w:rsidP="001A59F3">
            <w:pPr>
              <w:rPr>
                <w:b/>
                <w:sz w:val="24"/>
                <w:szCs w:val="24"/>
              </w:rPr>
            </w:pPr>
          </w:p>
        </w:tc>
        <w:tc>
          <w:tcPr>
            <w:tcW w:w="5400" w:type="dxa"/>
            <w:gridSpan w:val="5"/>
            <w:vMerge/>
            <w:vAlign w:val="center"/>
          </w:tcPr>
          <w:p w:rsidR="001A59F3" w:rsidRPr="001A59F3" w:rsidRDefault="001A59F3" w:rsidP="001A59F3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1A59F3" w:rsidRPr="001E3C2E" w:rsidTr="005E2581">
        <w:trPr>
          <w:gridBefore w:val="1"/>
          <w:wBefore w:w="9" w:type="dxa"/>
          <w:trHeight w:val="124"/>
        </w:trPr>
        <w:tc>
          <w:tcPr>
            <w:tcW w:w="5144" w:type="dxa"/>
            <w:gridSpan w:val="3"/>
            <w:tcBorders>
              <w:top w:val="single" w:sz="6" w:space="0" w:color="auto"/>
            </w:tcBorders>
            <w:vAlign w:val="bottom"/>
          </w:tcPr>
          <w:p w:rsidR="001A59F3" w:rsidRDefault="001A59F3" w:rsidP="001A59F3">
            <w:pPr>
              <w:rPr>
                <w:b/>
                <w:sz w:val="24"/>
                <w:szCs w:val="24"/>
              </w:rPr>
            </w:pPr>
          </w:p>
        </w:tc>
        <w:tc>
          <w:tcPr>
            <w:tcW w:w="253" w:type="dxa"/>
            <w:vMerge/>
            <w:vAlign w:val="bottom"/>
          </w:tcPr>
          <w:p w:rsidR="001A59F3" w:rsidRPr="00B71C19" w:rsidRDefault="001A59F3" w:rsidP="001A59F3">
            <w:pPr>
              <w:rPr>
                <w:b/>
                <w:sz w:val="24"/>
                <w:szCs w:val="24"/>
              </w:rPr>
            </w:pPr>
          </w:p>
        </w:tc>
        <w:tc>
          <w:tcPr>
            <w:tcW w:w="5400" w:type="dxa"/>
            <w:gridSpan w:val="5"/>
            <w:vMerge/>
            <w:vAlign w:val="center"/>
          </w:tcPr>
          <w:p w:rsidR="001A59F3" w:rsidRPr="001A59F3" w:rsidRDefault="001A59F3" w:rsidP="001A59F3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5A6D66" w:rsidRPr="001E3C2E" w:rsidTr="005E2581">
        <w:trPr>
          <w:gridBefore w:val="1"/>
          <w:wBefore w:w="9" w:type="dxa"/>
          <w:trHeight w:val="889"/>
        </w:trPr>
        <w:tc>
          <w:tcPr>
            <w:tcW w:w="10797" w:type="dxa"/>
            <w:gridSpan w:val="9"/>
            <w:vAlign w:val="center"/>
          </w:tcPr>
          <w:p w:rsidR="00037027" w:rsidRDefault="00037027" w:rsidP="00856720">
            <w:r>
              <w:t>If you have any questions please feel free</w:t>
            </w:r>
            <w:r w:rsidR="001C6F78">
              <w:t xml:space="preserve"> to </w:t>
            </w:r>
            <w:r w:rsidR="00D43DD2">
              <w:t>contact the school on 5345 2044.</w:t>
            </w:r>
          </w:p>
          <w:p w:rsidR="00BD2C8D" w:rsidRDefault="00BD378D" w:rsidP="00856720">
            <w:pPr>
              <w:rPr>
                <w:b/>
              </w:rPr>
            </w:pPr>
            <w:r>
              <w:t>Thank You</w:t>
            </w:r>
            <w:r w:rsidR="00CC6628">
              <w:t>.</w:t>
            </w:r>
            <w:r w:rsidR="001A59F3">
              <w:t xml:space="preserve"> </w:t>
            </w:r>
          </w:p>
          <w:p w:rsidR="001B3EF0" w:rsidRPr="001B3EF0" w:rsidRDefault="001B3EF0" w:rsidP="00856720">
            <w:pPr>
              <w:rPr>
                <w:b/>
              </w:rPr>
            </w:pPr>
            <w:r w:rsidRPr="00BD2C8D">
              <w:rPr>
                <w:b/>
              </w:rPr>
              <w:t xml:space="preserve">ALL </w:t>
            </w:r>
            <w:r w:rsidR="00C811BE">
              <w:rPr>
                <w:b/>
              </w:rPr>
              <w:t>ITEMS ARE AVAILABLE IN SIZES 4,</w:t>
            </w:r>
            <w:r w:rsidRPr="00BD2C8D">
              <w:rPr>
                <w:b/>
              </w:rPr>
              <w:t>6,8,10,12,14,16</w:t>
            </w:r>
            <w:r w:rsidR="00BD2C8D" w:rsidRPr="00BD2C8D">
              <w:rPr>
                <w:b/>
              </w:rPr>
              <w:t xml:space="preserve">      </w:t>
            </w:r>
          </w:p>
        </w:tc>
      </w:tr>
      <w:tr w:rsidR="00D53537" w:rsidRPr="001E3C2E" w:rsidTr="00356367">
        <w:tblPrEx>
          <w:tblBorders>
            <w:top w:val="single" w:sz="4" w:space="0" w:color="262626" w:themeColor="text1" w:themeTint="D9"/>
            <w:left w:val="single" w:sz="4" w:space="0" w:color="262626" w:themeColor="text1" w:themeTint="D9"/>
            <w:bottom w:val="single" w:sz="4" w:space="0" w:color="262626" w:themeColor="text1" w:themeTint="D9"/>
            <w:right w:val="single" w:sz="4" w:space="0" w:color="262626" w:themeColor="text1" w:themeTint="D9"/>
            <w:insideH w:val="single" w:sz="4" w:space="0" w:color="262626" w:themeColor="text1" w:themeTint="D9"/>
            <w:insideV w:val="single" w:sz="4" w:space="0" w:color="262626" w:themeColor="text1" w:themeTint="D9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451" w:type="dxa"/>
          <w:cantSplit/>
          <w:trHeight w:val="288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7" w:rsidRPr="001E3C2E" w:rsidRDefault="00D53537" w:rsidP="001B3EF0">
            <w:pPr>
              <w:pStyle w:val="ColumnHeadings"/>
            </w:pPr>
            <w:r w:rsidRPr="001E3C2E">
              <w:t>DESCRIPTION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37" w:rsidRPr="001E3C2E" w:rsidRDefault="00D53537" w:rsidP="00684C50">
            <w:pPr>
              <w:pStyle w:val="ColumnHeadings"/>
              <w:jc w:val="left"/>
            </w:pPr>
            <w:r>
              <w:t>$ Each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37" w:rsidRDefault="00D53537" w:rsidP="007A3490">
            <w:pPr>
              <w:pStyle w:val="ColumnHeadings"/>
              <w:jc w:val="left"/>
            </w:pPr>
            <w:r>
              <w:t>Quantity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37" w:rsidRDefault="00D53537" w:rsidP="007A3490">
            <w:pPr>
              <w:pStyle w:val="ColumnHeadings"/>
              <w:jc w:val="left"/>
            </w:pPr>
            <w:r>
              <w:t>Size/s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37" w:rsidRDefault="00D53537" w:rsidP="007A3490">
            <w:pPr>
              <w:pStyle w:val="ColumnHeadings"/>
              <w:jc w:val="left"/>
            </w:pPr>
            <w:r>
              <w:t>total</w:t>
            </w:r>
          </w:p>
        </w:tc>
      </w:tr>
      <w:tr w:rsidR="000F3D7A" w:rsidRPr="001E3C2E" w:rsidTr="00356367">
        <w:tblPrEx>
          <w:tblBorders>
            <w:top w:val="single" w:sz="4" w:space="0" w:color="262626" w:themeColor="text1" w:themeTint="D9"/>
            <w:left w:val="single" w:sz="4" w:space="0" w:color="262626" w:themeColor="text1" w:themeTint="D9"/>
            <w:bottom w:val="single" w:sz="4" w:space="0" w:color="262626" w:themeColor="text1" w:themeTint="D9"/>
            <w:right w:val="single" w:sz="4" w:space="0" w:color="262626" w:themeColor="text1" w:themeTint="D9"/>
            <w:insideH w:val="single" w:sz="4" w:space="0" w:color="262626" w:themeColor="text1" w:themeTint="D9"/>
            <w:insideV w:val="single" w:sz="4" w:space="0" w:color="262626" w:themeColor="text1" w:themeTint="D9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451" w:type="dxa"/>
          <w:cantSplit/>
          <w:trHeight w:val="288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A" w:rsidRPr="001E3C2E" w:rsidRDefault="000F3D7A" w:rsidP="001B3EF0">
            <w:pPr>
              <w:pStyle w:val="ColumnHeadings"/>
            </w:pPr>
            <w:r>
              <w:t>JUMPERS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7A" w:rsidRDefault="000F3D7A" w:rsidP="00684C50">
            <w:pPr>
              <w:pStyle w:val="ColumnHeadings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7A" w:rsidRDefault="000F3D7A" w:rsidP="007A3490">
            <w:pPr>
              <w:pStyle w:val="ColumnHeadings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7A" w:rsidRDefault="000F3D7A" w:rsidP="007A3490">
            <w:pPr>
              <w:pStyle w:val="ColumnHeadings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7A" w:rsidRDefault="000F3D7A" w:rsidP="007A3490">
            <w:pPr>
              <w:pStyle w:val="ColumnHeadings"/>
              <w:jc w:val="left"/>
            </w:pPr>
          </w:p>
        </w:tc>
      </w:tr>
      <w:tr w:rsidR="004E38B5" w:rsidRPr="001E3C2E" w:rsidTr="00356367">
        <w:tblPrEx>
          <w:tblBorders>
            <w:top w:val="single" w:sz="4" w:space="0" w:color="262626" w:themeColor="text1" w:themeTint="D9"/>
            <w:left w:val="single" w:sz="4" w:space="0" w:color="262626" w:themeColor="text1" w:themeTint="D9"/>
            <w:bottom w:val="single" w:sz="4" w:space="0" w:color="262626" w:themeColor="text1" w:themeTint="D9"/>
            <w:right w:val="single" w:sz="4" w:space="0" w:color="262626" w:themeColor="text1" w:themeTint="D9"/>
            <w:insideH w:val="single" w:sz="4" w:space="0" w:color="262626" w:themeColor="text1" w:themeTint="D9"/>
            <w:insideV w:val="single" w:sz="4" w:space="0" w:color="262626" w:themeColor="text1" w:themeTint="D9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451" w:type="dxa"/>
          <w:cantSplit/>
          <w:trHeight w:val="397"/>
        </w:trPr>
        <w:tc>
          <w:tcPr>
            <w:tcW w:w="1000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E38B5" w:rsidRDefault="003D1F6B" w:rsidP="004E38B5">
            <w:r>
              <w:t>5310PB</w:t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4E38B5" w:rsidRPr="001E3C2E" w:rsidRDefault="004E38B5" w:rsidP="003D1F6B">
            <w:r>
              <w:t xml:space="preserve">Fleecy Bomber Jacket with Press Stud </w:t>
            </w:r>
          </w:p>
        </w:tc>
        <w:tc>
          <w:tcPr>
            <w:tcW w:w="127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E38B5" w:rsidRDefault="001256C3" w:rsidP="001256C3">
            <w:pPr>
              <w:pStyle w:val="Amount"/>
              <w:jc w:val="center"/>
            </w:pPr>
            <w:r>
              <w:t>$</w:t>
            </w:r>
            <w:r w:rsidR="00563E1C">
              <w:t>32</w:t>
            </w:r>
            <w:r w:rsidR="004E38B5">
              <w:t>.00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38B5" w:rsidRDefault="004E38B5" w:rsidP="00836F8B">
            <w:pPr>
              <w:pStyle w:val="Amount"/>
            </w:pP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38B5" w:rsidRDefault="004E38B5" w:rsidP="00836F8B">
            <w:pPr>
              <w:pStyle w:val="Amount"/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38B5" w:rsidRDefault="004E38B5" w:rsidP="00836F8B">
            <w:pPr>
              <w:pStyle w:val="Amount"/>
            </w:pPr>
          </w:p>
        </w:tc>
      </w:tr>
      <w:tr w:rsidR="00B71C19" w:rsidRPr="001E3C2E" w:rsidTr="00356367">
        <w:tblPrEx>
          <w:tblBorders>
            <w:top w:val="single" w:sz="4" w:space="0" w:color="262626" w:themeColor="text1" w:themeTint="D9"/>
            <w:left w:val="single" w:sz="4" w:space="0" w:color="262626" w:themeColor="text1" w:themeTint="D9"/>
            <w:bottom w:val="single" w:sz="4" w:space="0" w:color="262626" w:themeColor="text1" w:themeTint="D9"/>
            <w:right w:val="single" w:sz="4" w:space="0" w:color="262626" w:themeColor="text1" w:themeTint="D9"/>
            <w:insideH w:val="single" w:sz="4" w:space="0" w:color="262626" w:themeColor="text1" w:themeTint="D9"/>
            <w:insideV w:val="single" w:sz="4" w:space="0" w:color="262626" w:themeColor="text1" w:themeTint="D9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451" w:type="dxa"/>
          <w:cantSplit/>
          <w:trHeight w:val="397"/>
        </w:trPr>
        <w:tc>
          <w:tcPr>
            <w:tcW w:w="10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E38B5" w:rsidRDefault="003D1F6B" w:rsidP="004E38B5">
            <w:r>
              <w:t>5880CZ</w:t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4E38B5" w:rsidRPr="001E3C2E" w:rsidRDefault="004E38B5" w:rsidP="003D1F6B">
            <w:r>
              <w:t>Polar Flee</w:t>
            </w:r>
            <w:r w:rsidR="00232603">
              <w:t xml:space="preserve">ce HALF Zip Jumper Bottle </w:t>
            </w:r>
          </w:p>
        </w:tc>
        <w:tc>
          <w:tcPr>
            <w:tcW w:w="127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E38B5" w:rsidRDefault="001256C3" w:rsidP="001256C3">
            <w:pPr>
              <w:pStyle w:val="Amount"/>
              <w:jc w:val="center"/>
            </w:pPr>
            <w:r>
              <w:t>$</w:t>
            </w:r>
            <w:r w:rsidR="00563E1C">
              <w:t>24</w:t>
            </w:r>
            <w:r w:rsidR="004E38B5">
              <w:t>.00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38B5" w:rsidRDefault="004E38B5" w:rsidP="00836F8B">
            <w:pPr>
              <w:pStyle w:val="Amount"/>
            </w:pP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38B5" w:rsidRDefault="004E38B5" w:rsidP="00836F8B">
            <w:pPr>
              <w:pStyle w:val="Amount"/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38B5" w:rsidRDefault="004E38B5" w:rsidP="00836F8B">
            <w:pPr>
              <w:pStyle w:val="Amount"/>
            </w:pPr>
          </w:p>
        </w:tc>
      </w:tr>
      <w:tr w:rsidR="00B71C19" w:rsidRPr="001E3C2E" w:rsidTr="00356367">
        <w:tblPrEx>
          <w:tblBorders>
            <w:top w:val="single" w:sz="4" w:space="0" w:color="262626" w:themeColor="text1" w:themeTint="D9"/>
            <w:left w:val="single" w:sz="4" w:space="0" w:color="262626" w:themeColor="text1" w:themeTint="D9"/>
            <w:bottom w:val="single" w:sz="4" w:space="0" w:color="262626" w:themeColor="text1" w:themeTint="D9"/>
            <w:right w:val="single" w:sz="4" w:space="0" w:color="262626" w:themeColor="text1" w:themeTint="D9"/>
            <w:insideH w:val="single" w:sz="4" w:space="0" w:color="262626" w:themeColor="text1" w:themeTint="D9"/>
            <w:insideV w:val="single" w:sz="4" w:space="0" w:color="262626" w:themeColor="text1" w:themeTint="D9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451" w:type="dxa"/>
          <w:cantSplit/>
          <w:trHeight w:val="397"/>
        </w:trPr>
        <w:tc>
          <w:tcPr>
            <w:tcW w:w="10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E38B5" w:rsidRDefault="003D1F6B" w:rsidP="004E38B5">
            <w:r>
              <w:t>5880VE</w:t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4E38B5" w:rsidRPr="001E3C2E" w:rsidRDefault="004E38B5" w:rsidP="003D1F6B">
            <w:r>
              <w:t>P</w:t>
            </w:r>
            <w:r w:rsidR="00232603">
              <w:t xml:space="preserve">olar Fleece Zip Vest Bottle </w:t>
            </w:r>
          </w:p>
        </w:tc>
        <w:tc>
          <w:tcPr>
            <w:tcW w:w="127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E38B5" w:rsidRDefault="001256C3" w:rsidP="001256C3">
            <w:pPr>
              <w:pStyle w:val="Amount"/>
              <w:jc w:val="center"/>
            </w:pPr>
            <w:r>
              <w:t>$</w:t>
            </w:r>
            <w:r w:rsidR="004E38B5">
              <w:t>18.00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38B5" w:rsidRDefault="004E38B5" w:rsidP="00836F8B">
            <w:pPr>
              <w:pStyle w:val="Amount"/>
            </w:pP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38B5" w:rsidRDefault="004E38B5" w:rsidP="00836F8B">
            <w:pPr>
              <w:pStyle w:val="Amount"/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38B5" w:rsidRDefault="004E38B5" w:rsidP="00836F8B">
            <w:pPr>
              <w:pStyle w:val="Amount"/>
            </w:pPr>
          </w:p>
        </w:tc>
      </w:tr>
      <w:tr w:rsidR="005E2581" w:rsidRPr="001E3C2E" w:rsidTr="00356367">
        <w:tblPrEx>
          <w:tblBorders>
            <w:top w:val="single" w:sz="4" w:space="0" w:color="262626" w:themeColor="text1" w:themeTint="D9"/>
            <w:left w:val="single" w:sz="4" w:space="0" w:color="262626" w:themeColor="text1" w:themeTint="D9"/>
            <w:bottom w:val="single" w:sz="4" w:space="0" w:color="262626" w:themeColor="text1" w:themeTint="D9"/>
            <w:right w:val="single" w:sz="4" w:space="0" w:color="262626" w:themeColor="text1" w:themeTint="D9"/>
            <w:insideH w:val="single" w:sz="4" w:space="0" w:color="262626" w:themeColor="text1" w:themeTint="D9"/>
            <w:insideV w:val="single" w:sz="4" w:space="0" w:color="262626" w:themeColor="text1" w:themeTint="D9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451" w:type="dxa"/>
          <w:cantSplit/>
          <w:trHeight w:val="397"/>
        </w:trPr>
        <w:tc>
          <w:tcPr>
            <w:tcW w:w="10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E2581" w:rsidRDefault="003D1F6B" w:rsidP="004E38B5">
            <w:r w:rsidRPr="005E2581">
              <w:t>4310LW</w:t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5E2581" w:rsidRDefault="005E2581" w:rsidP="003D1F6B">
            <w:r w:rsidRPr="005E2581">
              <w:t>Fleecy Crew Neck Jumper Bottle With LOGO</w:t>
            </w:r>
            <w:r w:rsidRPr="005E2581">
              <w:tab/>
            </w:r>
          </w:p>
        </w:tc>
        <w:tc>
          <w:tcPr>
            <w:tcW w:w="127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E2581" w:rsidRDefault="001256C3" w:rsidP="001256C3">
            <w:pPr>
              <w:pStyle w:val="Amount"/>
              <w:jc w:val="center"/>
            </w:pPr>
            <w:r>
              <w:t>$</w:t>
            </w:r>
            <w:r w:rsidR="005E2581">
              <w:t>19.00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2581" w:rsidRDefault="005E2581" w:rsidP="00836F8B">
            <w:pPr>
              <w:pStyle w:val="Amount"/>
            </w:pP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2581" w:rsidRDefault="005E2581" w:rsidP="00836F8B">
            <w:pPr>
              <w:pStyle w:val="Amount"/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2581" w:rsidRDefault="005E2581" w:rsidP="00836F8B">
            <w:pPr>
              <w:pStyle w:val="Amount"/>
            </w:pPr>
          </w:p>
        </w:tc>
      </w:tr>
      <w:tr w:rsidR="000F3D7A" w:rsidRPr="001E3C2E" w:rsidTr="00356367">
        <w:tblPrEx>
          <w:tblBorders>
            <w:top w:val="single" w:sz="4" w:space="0" w:color="262626" w:themeColor="text1" w:themeTint="D9"/>
            <w:left w:val="single" w:sz="4" w:space="0" w:color="262626" w:themeColor="text1" w:themeTint="D9"/>
            <w:bottom w:val="single" w:sz="4" w:space="0" w:color="262626" w:themeColor="text1" w:themeTint="D9"/>
            <w:right w:val="single" w:sz="4" w:space="0" w:color="262626" w:themeColor="text1" w:themeTint="D9"/>
            <w:insideH w:val="single" w:sz="4" w:space="0" w:color="262626" w:themeColor="text1" w:themeTint="D9"/>
            <w:insideV w:val="single" w:sz="4" w:space="0" w:color="262626" w:themeColor="text1" w:themeTint="D9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451" w:type="dxa"/>
          <w:cantSplit/>
          <w:trHeight w:val="397"/>
        </w:trPr>
        <w:tc>
          <w:tcPr>
            <w:tcW w:w="10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3D7A" w:rsidRDefault="000F3D7A" w:rsidP="004E38B5"/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0F3D7A" w:rsidRPr="000F3D7A" w:rsidRDefault="000F3D7A" w:rsidP="000F3D7A">
            <w:pPr>
              <w:jc w:val="center"/>
              <w:rPr>
                <w:b/>
              </w:rPr>
            </w:pPr>
            <w:r w:rsidRPr="000F3D7A">
              <w:rPr>
                <w:b/>
              </w:rPr>
              <w:t>PANTS</w:t>
            </w:r>
          </w:p>
        </w:tc>
        <w:tc>
          <w:tcPr>
            <w:tcW w:w="127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3D7A" w:rsidRDefault="000F3D7A" w:rsidP="00684C50">
            <w:pPr>
              <w:pStyle w:val="Amount"/>
              <w:jc w:val="left"/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3D7A" w:rsidRDefault="000F3D7A" w:rsidP="00836F8B">
            <w:pPr>
              <w:pStyle w:val="Amount"/>
            </w:pP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3D7A" w:rsidRDefault="000F3D7A" w:rsidP="00836F8B">
            <w:pPr>
              <w:pStyle w:val="Amount"/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3D7A" w:rsidRDefault="000F3D7A" w:rsidP="00836F8B">
            <w:pPr>
              <w:pStyle w:val="Amount"/>
            </w:pPr>
          </w:p>
        </w:tc>
      </w:tr>
      <w:tr w:rsidR="00B71C19" w:rsidRPr="001E3C2E" w:rsidTr="00356367">
        <w:tblPrEx>
          <w:tblBorders>
            <w:top w:val="single" w:sz="4" w:space="0" w:color="262626" w:themeColor="text1" w:themeTint="D9"/>
            <w:left w:val="single" w:sz="4" w:space="0" w:color="262626" w:themeColor="text1" w:themeTint="D9"/>
            <w:bottom w:val="single" w:sz="4" w:space="0" w:color="262626" w:themeColor="text1" w:themeTint="D9"/>
            <w:right w:val="single" w:sz="4" w:space="0" w:color="262626" w:themeColor="text1" w:themeTint="D9"/>
            <w:insideH w:val="single" w:sz="4" w:space="0" w:color="262626" w:themeColor="text1" w:themeTint="D9"/>
            <w:insideV w:val="single" w:sz="4" w:space="0" w:color="262626" w:themeColor="text1" w:themeTint="D9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451" w:type="dxa"/>
          <w:cantSplit/>
          <w:trHeight w:val="397"/>
        </w:trPr>
        <w:tc>
          <w:tcPr>
            <w:tcW w:w="10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E38B5" w:rsidRDefault="003D1F6B" w:rsidP="004E38B5">
            <w:r>
              <w:t>43102K</w:t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4E38B5" w:rsidRPr="001E3C2E" w:rsidRDefault="004E38B5" w:rsidP="003D1F6B">
            <w:r>
              <w:t xml:space="preserve">Fleecy Track Pant Double Knee Bottle </w:t>
            </w:r>
          </w:p>
        </w:tc>
        <w:tc>
          <w:tcPr>
            <w:tcW w:w="127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E38B5" w:rsidRDefault="001256C3" w:rsidP="001256C3">
            <w:pPr>
              <w:pStyle w:val="Amount"/>
              <w:jc w:val="center"/>
            </w:pPr>
            <w:r>
              <w:t>$</w:t>
            </w:r>
            <w:r w:rsidR="00563E1C">
              <w:t>22</w:t>
            </w:r>
            <w:r w:rsidR="004E38B5">
              <w:t>.00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38B5" w:rsidRDefault="004E38B5" w:rsidP="00836F8B">
            <w:pPr>
              <w:pStyle w:val="Amount"/>
            </w:pP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38B5" w:rsidRDefault="004E38B5" w:rsidP="00836F8B">
            <w:pPr>
              <w:pStyle w:val="Amount"/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38B5" w:rsidRDefault="004E38B5" w:rsidP="00836F8B">
            <w:pPr>
              <w:pStyle w:val="Amount"/>
            </w:pPr>
          </w:p>
        </w:tc>
      </w:tr>
      <w:tr w:rsidR="005E2581" w:rsidRPr="001E3C2E" w:rsidTr="00356367">
        <w:tblPrEx>
          <w:tblBorders>
            <w:top w:val="single" w:sz="4" w:space="0" w:color="262626" w:themeColor="text1" w:themeTint="D9"/>
            <w:left w:val="single" w:sz="4" w:space="0" w:color="262626" w:themeColor="text1" w:themeTint="D9"/>
            <w:bottom w:val="single" w:sz="4" w:space="0" w:color="262626" w:themeColor="text1" w:themeTint="D9"/>
            <w:right w:val="single" w:sz="4" w:space="0" w:color="262626" w:themeColor="text1" w:themeTint="D9"/>
            <w:insideH w:val="single" w:sz="4" w:space="0" w:color="262626" w:themeColor="text1" w:themeTint="D9"/>
            <w:insideV w:val="single" w:sz="4" w:space="0" w:color="262626" w:themeColor="text1" w:themeTint="D9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451" w:type="dxa"/>
          <w:cantSplit/>
          <w:trHeight w:val="397"/>
        </w:trPr>
        <w:tc>
          <w:tcPr>
            <w:tcW w:w="10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E2581" w:rsidRDefault="003D1F6B" w:rsidP="004E38B5">
            <w:r w:rsidRPr="008F3A34">
              <w:t>B585CP</w:t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5E2581" w:rsidRDefault="008F3A34" w:rsidP="003D1F6B">
            <w:proofErr w:type="spellStart"/>
            <w:r w:rsidRPr="008F3A34">
              <w:t>Gaberdine</w:t>
            </w:r>
            <w:proofErr w:type="spellEnd"/>
            <w:r w:rsidRPr="008F3A34">
              <w:t xml:space="preserve"> Cargo Pants Bottle </w:t>
            </w:r>
          </w:p>
        </w:tc>
        <w:tc>
          <w:tcPr>
            <w:tcW w:w="127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E2581" w:rsidRDefault="001256C3" w:rsidP="001256C3">
            <w:pPr>
              <w:pStyle w:val="Amount"/>
              <w:jc w:val="center"/>
            </w:pPr>
            <w:r>
              <w:t>$</w:t>
            </w:r>
            <w:r w:rsidR="008F3A34">
              <w:t>22.00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2581" w:rsidRDefault="005E2581" w:rsidP="00836F8B">
            <w:pPr>
              <w:pStyle w:val="Amount"/>
            </w:pP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2581" w:rsidRDefault="005E2581" w:rsidP="00836F8B">
            <w:pPr>
              <w:pStyle w:val="Amount"/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2581" w:rsidRDefault="005E2581" w:rsidP="00836F8B">
            <w:pPr>
              <w:pStyle w:val="Amount"/>
            </w:pPr>
          </w:p>
        </w:tc>
      </w:tr>
      <w:tr w:rsidR="005E2581" w:rsidRPr="001E3C2E" w:rsidTr="00356367">
        <w:tblPrEx>
          <w:tblBorders>
            <w:top w:val="single" w:sz="4" w:space="0" w:color="262626" w:themeColor="text1" w:themeTint="D9"/>
            <w:left w:val="single" w:sz="4" w:space="0" w:color="262626" w:themeColor="text1" w:themeTint="D9"/>
            <w:bottom w:val="single" w:sz="4" w:space="0" w:color="262626" w:themeColor="text1" w:themeTint="D9"/>
            <w:right w:val="single" w:sz="4" w:space="0" w:color="262626" w:themeColor="text1" w:themeTint="D9"/>
            <w:insideH w:val="single" w:sz="4" w:space="0" w:color="262626" w:themeColor="text1" w:themeTint="D9"/>
            <w:insideV w:val="single" w:sz="4" w:space="0" w:color="262626" w:themeColor="text1" w:themeTint="D9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451" w:type="dxa"/>
          <w:cantSplit/>
          <w:trHeight w:val="397"/>
        </w:trPr>
        <w:tc>
          <w:tcPr>
            <w:tcW w:w="10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E2581" w:rsidRDefault="003D1F6B" w:rsidP="004E38B5">
            <w:r>
              <w:t>3490LP</w:t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5E2581" w:rsidRDefault="005E2581" w:rsidP="003D1F6B">
            <w:r>
              <w:t>Dance Pants with Elastic Waist Bottle</w:t>
            </w:r>
            <w:r>
              <w:tab/>
            </w:r>
          </w:p>
        </w:tc>
        <w:tc>
          <w:tcPr>
            <w:tcW w:w="127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E2581" w:rsidRDefault="001256C3" w:rsidP="001256C3">
            <w:pPr>
              <w:pStyle w:val="Amount"/>
              <w:jc w:val="center"/>
            </w:pPr>
            <w:r>
              <w:t>$</w:t>
            </w:r>
            <w:r w:rsidR="005E2581">
              <w:t>20.00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2581" w:rsidRDefault="005E2581" w:rsidP="00836F8B">
            <w:pPr>
              <w:pStyle w:val="Amount"/>
            </w:pP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2581" w:rsidRDefault="005E2581" w:rsidP="00836F8B">
            <w:pPr>
              <w:pStyle w:val="Amount"/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2581" w:rsidRDefault="005E2581" w:rsidP="00836F8B">
            <w:pPr>
              <w:pStyle w:val="Amount"/>
            </w:pPr>
          </w:p>
        </w:tc>
      </w:tr>
      <w:tr w:rsidR="005E2581" w:rsidRPr="001E3C2E" w:rsidTr="00356367">
        <w:tblPrEx>
          <w:tblBorders>
            <w:top w:val="single" w:sz="4" w:space="0" w:color="262626" w:themeColor="text1" w:themeTint="D9"/>
            <w:left w:val="single" w:sz="4" w:space="0" w:color="262626" w:themeColor="text1" w:themeTint="D9"/>
            <w:bottom w:val="single" w:sz="4" w:space="0" w:color="262626" w:themeColor="text1" w:themeTint="D9"/>
            <w:right w:val="single" w:sz="4" w:space="0" w:color="262626" w:themeColor="text1" w:themeTint="D9"/>
            <w:insideH w:val="single" w:sz="4" w:space="0" w:color="262626" w:themeColor="text1" w:themeTint="D9"/>
            <w:insideV w:val="single" w:sz="4" w:space="0" w:color="262626" w:themeColor="text1" w:themeTint="D9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451" w:type="dxa"/>
          <w:cantSplit/>
          <w:trHeight w:val="397"/>
        </w:trPr>
        <w:tc>
          <w:tcPr>
            <w:tcW w:w="10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E2581" w:rsidRDefault="003D1F6B" w:rsidP="004E38B5">
            <w:r w:rsidRPr="005E2581">
              <w:t>B586CS</w:t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5E2581" w:rsidRDefault="005E2581" w:rsidP="003D1F6B">
            <w:proofErr w:type="spellStart"/>
            <w:r w:rsidRPr="005E2581">
              <w:t>Gaberdine</w:t>
            </w:r>
            <w:proofErr w:type="spellEnd"/>
            <w:r w:rsidRPr="005E2581">
              <w:t xml:space="preserve"> Cargo Shorts Bottle</w:t>
            </w:r>
          </w:p>
        </w:tc>
        <w:tc>
          <w:tcPr>
            <w:tcW w:w="127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E2581" w:rsidRDefault="001256C3" w:rsidP="001256C3">
            <w:pPr>
              <w:pStyle w:val="Amount"/>
              <w:jc w:val="center"/>
            </w:pPr>
            <w:r>
              <w:t>$</w:t>
            </w:r>
            <w:r w:rsidR="005E2581">
              <w:t>17.00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2581" w:rsidRDefault="005E2581" w:rsidP="00836F8B">
            <w:pPr>
              <w:pStyle w:val="Amount"/>
            </w:pP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2581" w:rsidRDefault="005E2581" w:rsidP="00836F8B">
            <w:pPr>
              <w:pStyle w:val="Amount"/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2581" w:rsidRDefault="005E2581" w:rsidP="00836F8B">
            <w:pPr>
              <w:pStyle w:val="Amount"/>
            </w:pPr>
          </w:p>
        </w:tc>
      </w:tr>
      <w:tr w:rsidR="008F3A34" w:rsidRPr="001E3C2E" w:rsidTr="00356367">
        <w:tblPrEx>
          <w:tblBorders>
            <w:top w:val="single" w:sz="4" w:space="0" w:color="262626" w:themeColor="text1" w:themeTint="D9"/>
            <w:left w:val="single" w:sz="4" w:space="0" w:color="262626" w:themeColor="text1" w:themeTint="D9"/>
            <w:bottom w:val="single" w:sz="4" w:space="0" w:color="262626" w:themeColor="text1" w:themeTint="D9"/>
            <w:right w:val="single" w:sz="4" w:space="0" w:color="262626" w:themeColor="text1" w:themeTint="D9"/>
            <w:insideH w:val="single" w:sz="4" w:space="0" w:color="262626" w:themeColor="text1" w:themeTint="D9"/>
            <w:insideV w:val="single" w:sz="4" w:space="0" w:color="262626" w:themeColor="text1" w:themeTint="D9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451" w:type="dxa"/>
          <w:cantSplit/>
          <w:trHeight w:val="397"/>
        </w:trPr>
        <w:tc>
          <w:tcPr>
            <w:tcW w:w="10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F3A34" w:rsidRDefault="003D1F6B" w:rsidP="004E38B5">
            <w:r w:rsidRPr="008F3A34">
              <w:t>G386SK</w:t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8F3A34" w:rsidRDefault="008F3A34" w:rsidP="003D1F6B">
            <w:r w:rsidRPr="008F3A34">
              <w:t xml:space="preserve">Girls </w:t>
            </w:r>
            <w:proofErr w:type="spellStart"/>
            <w:r w:rsidRPr="008F3A34">
              <w:t>Gaberdine</w:t>
            </w:r>
            <w:proofErr w:type="spellEnd"/>
            <w:r w:rsidRPr="008F3A34">
              <w:t xml:space="preserve"> </w:t>
            </w:r>
            <w:proofErr w:type="spellStart"/>
            <w:r w:rsidRPr="008F3A34">
              <w:t>Skorts</w:t>
            </w:r>
            <w:proofErr w:type="spellEnd"/>
            <w:r w:rsidRPr="008F3A34">
              <w:t xml:space="preserve"> panel Bottle</w:t>
            </w:r>
            <w:r w:rsidRPr="008F3A34">
              <w:tab/>
            </w:r>
          </w:p>
        </w:tc>
        <w:tc>
          <w:tcPr>
            <w:tcW w:w="127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F3A34" w:rsidRDefault="001256C3" w:rsidP="001256C3">
            <w:pPr>
              <w:pStyle w:val="Amount"/>
              <w:jc w:val="center"/>
            </w:pPr>
            <w:r>
              <w:t>$</w:t>
            </w:r>
            <w:r w:rsidR="008F3A34">
              <w:t>17.00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F3A34" w:rsidRDefault="008F3A34" w:rsidP="00836F8B">
            <w:pPr>
              <w:pStyle w:val="Amount"/>
            </w:pP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F3A34" w:rsidRDefault="008F3A34" w:rsidP="00836F8B">
            <w:pPr>
              <w:pStyle w:val="Amount"/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F3A34" w:rsidRDefault="008F3A34" w:rsidP="00836F8B">
            <w:pPr>
              <w:pStyle w:val="Amount"/>
            </w:pPr>
          </w:p>
        </w:tc>
      </w:tr>
      <w:tr w:rsidR="000F3D7A" w:rsidRPr="001E3C2E" w:rsidTr="00356367">
        <w:tblPrEx>
          <w:tblBorders>
            <w:top w:val="single" w:sz="4" w:space="0" w:color="262626" w:themeColor="text1" w:themeTint="D9"/>
            <w:left w:val="single" w:sz="4" w:space="0" w:color="262626" w:themeColor="text1" w:themeTint="D9"/>
            <w:bottom w:val="single" w:sz="4" w:space="0" w:color="262626" w:themeColor="text1" w:themeTint="D9"/>
            <w:right w:val="single" w:sz="4" w:space="0" w:color="262626" w:themeColor="text1" w:themeTint="D9"/>
            <w:insideH w:val="single" w:sz="4" w:space="0" w:color="262626" w:themeColor="text1" w:themeTint="D9"/>
            <w:insideV w:val="single" w:sz="4" w:space="0" w:color="262626" w:themeColor="text1" w:themeTint="D9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451" w:type="dxa"/>
          <w:cantSplit/>
          <w:trHeight w:val="397"/>
        </w:trPr>
        <w:tc>
          <w:tcPr>
            <w:tcW w:w="10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3D7A" w:rsidRDefault="000F3D7A" w:rsidP="004E38B5"/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0F3D7A" w:rsidRPr="000F3D7A" w:rsidRDefault="000F3D7A" w:rsidP="000F3D7A">
            <w:pPr>
              <w:jc w:val="center"/>
              <w:rPr>
                <w:b/>
              </w:rPr>
            </w:pPr>
            <w:r>
              <w:rPr>
                <w:b/>
              </w:rPr>
              <w:t>T Shirts</w:t>
            </w:r>
          </w:p>
        </w:tc>
        <w:tc>
          <w:tcPr>
            <w:tcW w:w="127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3D7A" w:rsidRDefault="000F3D7A" w:rsidP="00684C50">
            <w:pPr>
              <w:pStyle w:val="Amount"/>
              <w:jc w:val="left"/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3D7A" w:rsidRDefault="000F3D7A" w:rsidP="00836F8B">
            <w:pPr>
              <w:pStyle w:val="Amount"/>
            </w:pP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3D7A" w:rsidRDefault="000F3D7A" w:rsidP="00836F8B">
            <w:pPr>
              <w:pStyle w:val="Amount"/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3D7A" w:rsidRDefault="000F3D7A" w:rsidP="00836F8B">
            <w:pPr>
              <w:pStyle w:val="Amount"/>
            </w:pPr>
          </w:p>
        </w:tc>
      </w:tr>
      <w:tr w:rsidR="00B71C19" w:rsidRPr="001E3C2E" w:rsidTr="00356367">
        <w:tblPrEx>
          <w:tblBorders>
            <w:top w:val="single" w:sz="4" w:space="0" w:color="262626" w:themeColor="text1" w:themeTint="D9"/>
            <w:left w:val="single" w:sz="4" w:space="0" w:color="262626" w:themeColor="text1" w:themeTint="D9"/>
            <w:bottom w:val="single" w:sz="4" w:space="0" w:color="262626" w:themeColor="text1" w:themeTint="D9"/>
            <w:right w:val="single" w:sz="4" w:space="0" w:color="262626" w:themeColor="text1" w:themeTint="D9"/>
            <w:insideH w:val="single" w:sz="4" w:space="0" w:color="262626" w:themeColor="text1" w:themeTint="D9"/>
            <w:insideV w:val="single" w:sz="4" w:space="0" w:color="262626" w:themeColor="text1" w:themeTint="D9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451" w:type="dxa"/>
          <w:cantSplit/>
          <w:trHeight w:val="397"/>
        </w:trPr>
        <w:tc>
          <w:tcPr>
            <w:tcW w:w="10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E38B5" w:rsidRDefault="003D1F6B" w:rsidP="004E38B5">
            <w:r>
              <w:t>52205</w:t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4E38B5" w:rsidRPr="001E3C2E" w:rsidRDefault="005E2581" w:rsidP="003D1F6B">
            <w:r>
              <w:t xml:space="preserve">Short Sleeve Polo Bottle </w:t>
            </w:r>
          </w:p>
        </w:tc>
        <w:tc>
          <w:tcPr>
            <w:tcW w:w="127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E38B5" w:rsidRDefault="001256C3" w:rsidP="001256C3">
            <w:pPr>
              <w:pStyle w:val="Amount"/>
              <w:jc w:val="center"/>
            </w:pPr>
            <w:r>
              <w:t>$</w:t>
            </w:r>
            <w:r w:rsidR="005E2581">
              <w:t>16.00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38B5" w:rsidRDefault="004E38B5" w:rsidP="00836F8B">
            <w:pPr>
              <w:pStyle w:val="Amount"/>
            </w:pP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38B5" w:rsidRDefault="004E38B5" w:rsidP="00836F8B">
            <w:pPr>
              <w:pStyle w:val="Amount"/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38B5" w:rsidRDefault="004E38B5" w:rsidP="00836F8B">
            <w:pPr>
              <w:pStyle w:val="Amount"/>
            </w:pPr>
          </w:p>
        </w:tc>
      </w:tr>
      <w:tr w:rsidR="00B71C19" w:rsidRPr="001E3C2E" w:rsidTr="00356367">
        <w:tblPrEx>
          <w:tblBorders>
            <w:top w:val="single" w:sz="4" w:space="0" w:color="262626" w:themeColor="text1" w:themeTint="D9"/>
            <w:left w:val="single" w:sz="4" w:space="0" w:color="262626" w:themeColor="text1" w:themeTint="D9"/>
            <w:bottom w:val="single" w:sz="4" w:space="0" w:color="262626" w:themeColor="text1" w:themeTint="D9"/>
            <w:right w:val="single" w:sz="4" w:space="0" w:color="262626" w:themeColor="text1" w:themeTint="D9"/>
            <w:insideH w:val="single" w:sz="4" w:space="0" w:color="262626" w:themeColor="text1" w:themeTint="D9"/>
            <w:insideV w:val="single" w:sz="4" w:space="0" w:color="262626" w:themeColor="text1" w:themeTint="D9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451" w:type="dxa"/>
          <w:cantSplit/>
          <w:trHeight w:val="397"/>
        </w:trPr>
        <w:tc>
          <w:tcPr>
            <w:tcW w:w="10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E38B5" w:rsidRDefault="003D1F6B" w:rsidP="004E38B5">
            <w:r>
              <w:t>52205</w:t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4E38B5" w:rsidRPr="001E3C2E" w:rsidRDefault="005E2581" w:rsidP="003D1F6B">
            <w:r>
              <w:t>Short Sleeve Polo Gold</w:t>
            </w:r>
            <w:r>
              <w:tab/>
            </w:r>
          </w:p>
        </w:tc>
        <w:tc>
          <w:tcPr>
            <w:tcW w:w="127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E38B5" w:rsidRDefault="001256C3" w:rsidP="001256C3">
            <w:pPr>
              <w:pStyle w:val="Amount"/>
              <w:jc w:val="center"/>
            </w:pPr>
            <w:r>
              <w:t>$</w:t>
            </w:r>
            <w:r w:rsidR="005E2581">
              <w:t>16.00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38B5" w:rsidRDefault="004E38B5" w:rsidP="00836F8B">
            <w:pPr>
              <w:pStyle w:val="Amount"/>
            </w:pP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38B5" w:rsidRDefault="004E38B5" w:rsidP="00836F8B">
            <w:pPr>
              <w:pStyle w:val="Amount"/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38B5" w:rsidRDefault="004E38B5" w:rsidP="00836F8B">
            <w:pPr>
              <w:pStyle w:val="Amount"/>
            </w:pPr>
          </w:p>
        </w:tc>
      </w:tr>
      <w:tr w:rsidR="00B71C19" w:rsidRPr="001E3C2E" w:rsidTr="00356367">
        <w:tblPrEx>
          <w:tblBorders>
            <w:top w:val="single" w:sz="4" w:space="0" w:color="262626" w:themeColor="text1" w:themeTint="D9"/>
            <w:left w:val="single" w:sz="4" w:space="0" w:color="262626" w:themeColor="text1" w:themeTint="D9"/>
            <w:bottom w:val="single" w:sz="4" w:space="0" w:color="262626" w:themeColor="text1" w:themeTint="D9"/>
            <w:right w:val="single" w:sz="4" w:space="0" w:color="262626" w:themeColor="text1" w:themeTint="D9"/>
            <w:insideH w:val="single" w:sz="4" w:space="0" w:color="262626" w:themeColor="text1" w:themeTint="D9"/>
            <w:insideV w:val="single" w:sz="4" w:space="0" w:color="262626" w:themeColor="text1" w:themeTint="D9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451" w:type="dxa"/>
          <w:cantSplit/>
          <w:trHeight w:val="397"/>
        </w:trPr>
        <w:tc>
          <w:tcPr>
            <w:tcW w:w="10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E38B5" w:rsidRDefault="003D1F6B" w:rsidP="004E38B5">
            <w:r>
              <w:t>5220LS</w:t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4E38B5" w:rsidRPr="001E3C2E" w:rsidRDefault="004E38B5" w:rsidP="003D1F6B">
            <w:r>
              <w:t xml:space="preserve">Long Sleeve Polo Gold </w:t>
            </w:r>
          </w:p>
        </w:tc>
        <w:tc>
          <w:tcPr>
            <w:tcW w:w="127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E38B5" w:rsidRDefault="001256C3" w:rsidP="001256C3">
            <w:pPr>
              <w:pStyle w:val="Amount"/>
              <w:jc w:val="center"/>
            </w:pPr>
            <w:r>
              <w:t>$</w:t>
            </w:r>
            <w:r w:rsidR="00563E1C">
              <w:t>18</w:t>
            </w:r>
            <w:r w:rsidR="004E38B5">
              <w:t>.00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38B5" w:rsidRDefault="004E38B5" w:rsidP="00836F8B">
            <w:pPr>
              <w:pStyle w:val="Amount"/>
            </w:pP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38B5" w:rsidRDefault="004E38B5" w:rsidP="00836F8B">
            <w:pPr>
              <w:pStyle w:val="Amount"/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38B5" w:rsidRDefault="004E38B5" w:rsidP="00836F8B">
            <w:pPr>
              <w:pStyle w:val="Amount"/>
            </w:pPr>
          </w:p>
        </w:tc>
      </w:tr>
      <w:tr w:rsidR="00B71C19" w:rsidRPr="001E3C2E" w:rsidTr="00356367">
        <w:tblPrEx>
          <w:tblBorders>
            <w:top w:val="single" w:sz="4" w:space="0" w:color="262626" w:themeColor="text1" w:themeTint="D9"/>
            <w:left w:val="single" w:sz="4" w:space="0" w:color="262626" w:themeColor="text1" w:themeTint="D9"/>
            <w:bottom w:val="single" w:sz="4" w:space="0" w:color="262626" w:themeColor="text1" w:themeTint="D9"/>
            <w:right w:val="single" w:sz="4" w:space="0" w:color="262626" w:themeColor="text1" w:themeTint="D9"/>
            <w:insideH w:val="single" w:sz="4" w:space="0" w:color="262626" w:themeColor="text1" w:themeTint="D9"/>
            <w:insideV w:val="single" w:sz="4" w:space="0" w:color="262626" w:themeColor="text1" w:themeTint="D9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451" w:type="dxa"/>
          <w:cantSplit/>
          <w:trHeight w:val="397"/>
        </w:trPr>
        <w:tc>
          <w:tcPr>
            <w:tcW w:w="10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E38B5" w:rsidRDefault="003D1F6B" w:rsidP="004E38B5">
            <w:r>
              <w:t>5220LS</w:t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4E38B5" w:rsidRPr="001E3C2E" w:rsidRDefault="004E38B5" w:rsidP="003D1F6B">
            <w:r>
              <w:t xml:space="preserve">Long Sleeve Polo Bottle </w:t>
            </w:r>
          </w:p>
        </w:tc>
        <w:tc>
          <w:tcPr>
            <w:tcW w:w="127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E38B5" w:rsidRDefault="001256C3" w:rsidP="001256C3">
            <w:pPr>
              <w:pStyle w:val="Amount"/>
              <w:jc w:val="center"/>
            </w:pPr>
            <w:r>
              <w:t>$</w:t>
            </w:r>
            <w:r w:rsidR="00563E1C">
              <w:t>18</w:t>
            </w:r>
            <w:r w:rsidR="004E38B5">
              <w:t>.00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38B5" w:rsidRDefault="004E38B5" w:rsidP="00836F8B">
            <w:pPr>
              <w:pStyle w:val="Amount"/>
            </w:pP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38B5" w:rsidRDefault="004E38B5" w:rsidP="00836F8B">
            <w:pPr>
              <w:pStyle w:val="Amount"/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38B5" w:rsidRDefault="004E38B5" w:rsidP="00836F8B">
            <w:pPr>
              <w:pStyle w:val="Amount"/>
            </w:pPr>
          </w:p>
        </w:tc>
      </w:tr>
      <w:tr w:rsidR="00F77B42" w:rsidRPr="001E3C2E" w:rsidTr="001256C3">
        <w:tblPrEx>
          <w:tblBorders>
            <w:top w:val="single" w:sz="4" w:space="0" w:color="262626" w:themeColor="text1" w:themeTint="D9"/>
            <w:left w:val="single" w:sz="4" w:space="0" w:color="262626" w:themeColor="text1" w:themeTint="D9"/>
            <w:bottom w:val="single" w:sz="4" w:space="0" w:color="262626" w:themeColor="text1" w:themeTint="D9"/>
            <w:right w:val="single" w:sz="4" w:space="0" w:color="262626" w:themeColor="text1" w:themeTint="D9"/>
            <w:insideH w:val="single" w:sz="4" w:space="0" w:color="262626" w:themeColor="text1" w:themeTint="D9"/>
            <w:insideV w:val="single" w:sz="4" w:space="0" w:color="262626" w:themeColor="text1" w:themeTint="D9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451" w:type="dxa"/>
          <w:cantSplit/>
          <w:trHeight w:val="397"/>
        </w:trPr>
        <w:tc>
          <w:tcPr>
            <w:tcW w:w="10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77B42" w:rsidRDefault="00F77B42" w:rsidP="004E38B5"/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F77B42" w:rsidRDefault="00F77B42" w:rsidP="004E38B5"/>
        </w:tc>
        <w:tc>
          <w:tcPr>
            <w:tcW w:w="255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77B42" w:rsidRDefault="00F77B42" w:rsidP="00F77B42">
            <w:pPr>
              <w:pStyle w:val="Amount"/>
              <w:jc w:val="left"/>
            </w:pPr>
          </w:p>
        </w:tc>
        <w:tc>
          <w:tcPr>
            <w:tcW w:w="28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77B42" w:rsidRPr="00356367" w:rsidRDefault="001256C3" w:rsidP="001256C3">
            <w:pPr>
              <w:pStyle w:val="Amount"/>
              <w:jc w:val="left"/>
              <w:rPr>
                <w:sz w:val="20"/>
              </w:rPr>
            </w:pPr>
            <w:r w:rsidRPr="00356367">
              <w:rPr>
                <w:b/>
                <w:sz w:val="20"/>
              </w:rPr>
              <w:t>TOTAL DUE $</w:t>
            </w:r>
          </w:p>
        </w:tc>
      </w:tr>
    </w:tbl>
    <w:p w:rsidR="00E20835" w:rsidRDefault="00232603" w:rsidP="00110450">
      <w:pPr>
        <w:jc w:val="center"/>
      </w:pPr>
      <w:r w:rsidRPr="00232603">
        <w:rPr>
          <w:b/>
          <w:sz w:val="28"/>
          <w:szCs w:val="28"/>
        </w:rPr>
        <w:t>EFTPOS Available</w:t>
      </w:r>
      <w:r w:rsidR="001C6F78">
        <w:rPr>
          <w:b/>
          <w:sz w:val="28"/>
          <w:szCs w:val="28"/>
        </w:rPr>
        <w:t xml:space="preserve"> at the Office</w:t>
      </w:r>
    </w:p>
    <w:sectPr w:rsidR="00E20835" w:rsidSect="00015B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27"/>
    <w:rsid w:val="00000585"/>
    <w:rsid w:val="00015B7D"/>
    <w:rsid w:val="00037027"/>
    <w:rsid w:val="000C1917"/>
    <w:rsid w:val="000D36D1"/>
    <w:rsid w:val="000F3D7A"/>
    <w:rsid w:val="00110450"/>
    <w:rsid w:val="001256C3"/>
    <w:rsid w:val="00136DD0"/>
    <w:rsid w:val="00166402"/>
    <w:rsid w:val="001A59F3"/>
    <w:rsid w:val="001B3EF0"/>
    <w:rsid w:val="001C6F78"/>
    <w:rsid w:val="001E3C2E"/>
    <w:rsid w:val="0021009B"/>
    <w:rsid w:val="00226135"/>
    <w:rsid w:val="00232603"/>
    <w:rsid w:val="00341D54"/>
    <w:rsid w:val="00347F23"/>
    <w:rsid w:val="00356367"/>
    <w:rsid w:val="0037128B"/>
    <w:rsid w:val="003B5FE7"/>
    <w:rsid w:val="003D1F6B"/>
    <w:rsid w:val="003F03CA"/>
    <w:rsid w:val="00454E54"/>
    <w:rsid w:val="00473FA7"/>
    <w:rsid w:val="00476822"/>
    <w:rsid w:val="004E38B5"/>
    <w:rsid w:val="00535AE9"/>
    <w:rsid w:val="00541361"/>
    <w:rsid w:val="00563E1C"/>
    <w:rsid w:val="005A6D66"/>
    <w:rsid w:val="005E2581"/>
    <w:rsid w:val="005E5DAC"/>
    <w:rsid w:val="00621A2B"/>
    <w:rsid w:val="006441C3"/>
    <w:rsid w:val="00684C50"/>
    <w:rsid w:val="00693910"/>
    <w:rsid w:val="007A3490"/>
    <w:rsid w:val="007B348B"/>
    <w:rsid w:val="007F3D8D"/>
    <w:rsid w:val="00821C4A"/>
    <w:rsid w:val="00836F8B"/>
    <w:rsid w:val="00856720"/>
    <w:rsid w:val="00895E75"/>
    <w:rsid w:val="008C1DFD"/>
    <w:rsid w:val="008C3A18"/>
    <w:rsid w:val="008D6F4B"/>
    <w:rsid w:val="008F3A34"/>
    <w:rsid w:val="0093568C"/>
    <w:rsid w:val="009B1EC5"/>
    <w:rsid w:val="00A67B29"/>
    <w:rsid w:val="00AB03C9"/>
    <w:rsid w:val="00B45FA8"/>
    <w:rsid w:val="00B649D8"/>
    <w:rsid w:val="00B71C19"/>
    <w:rsid w:val="00B764B8"/>
    <w:rsid w:val="00BD2C8D"/>
    <w:rsid w:val="00BD378D"/>
    <w:rsid w:val="00BD7A44"/>
    <w:rsid w:val="00C60CDF"/>
    <w:rsid w:val="00C811BE"/>
    <w:rsid w:val="00CC6628"/>
    <w:rsid w:val="00CE3E21"/>
    <w:rsid w:val="00D115C4"/>
    <w:rsid w:val="00D2460E"/>
    <w:rsid w:val="00D4146A"/>
    <w:rsid w:val="00D43DD2"/>
    <w:rsid w:val="00D45E69"/>
    <w:rsid w:val="00D53537"/>
    <w:rsid w:val="00D76A11"/>
    <w:rsid w:val="00DB365A"/>
    <w:rsid w:val="00E20835"/>
    <w:rsid w:val="00E20A86"/>
    <w:rsid w:val="00E6107D"/>
    <w:rsid w:val="00E82353"/>
    <w:rsid w:val="00E86C97"/>
    <w:rsid w:val="00F070F1"/>
    <w:rsid w:val="00F52042"/>
    <w:rsid w:val="00F77B42"/>
    <w:rsid w:val="00FB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151E09D-6BA1-407A-B98A-0319D4A2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A18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37128B"/>
    <w:pPr>
      <w:spacing w:after="400"/>
      <w:jc w:val="right"/>
      <w:outlineLvl w:val="0"/>
    </w:pPr>
    <w:rPr>
      <w:rFonts w:asciiTheme="majorHAnsi" w:hAnsiTheme="majorHAnsi"/>
      <w:b/>
      <w:color w:val="7F7F7F" w:themeColor="text1" w:themeTint="80"/>
      <w:sz w:val="40"/>
    </w:rPr>
  </w:style>
  <w:style w:type="paragraph" w:styleId="Heading2">
    <w:name w:val="heading 2"/>
    <w:basedOn w:val="Normal"/>
    <w:next w:val="Normal"/>
    <w:qFormat/>
    <w:rsid w:val="0037128B"/>
    <w:pPr>
      <w:jc w:val="right"/>
      <w:outlineLvl w:val="1"/>
    </w:pPr>
    <w:rPr>
      <w:caps/>
    </w:rPr>
  </w:style>
  <w:style w:type="paragraph" w:styleId="Heading3">
    <w:name w:val="heading 3"/>
    <w:basedOn w:val="Normal"/>
    <w:next w:val="Normal"/>
    <w:qFormat/>
    <w:rsid w:val="00D115C4"/>
    <w:pPr>
      <w:outlineLvl w:val="2"/>
    </w:pPr>
    <w:rPr>
      <w:b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1E3C2E"/>
    <w:rPr>
      <w:rFonts w:cs="Tahoma"/>
      <w:sz w:val="16"/>
      <w:szCs w:val="16"/>
    </w:rPr>
  </w:style>
  <w:style w:type="paragraph" w:customStyle="1" w:styleId="Amount">
    <w:name w:val="Amount"/>
    <w:basedOn w:val="Normal"/>
    <w:unhideWhenUsed/>
    <w:qFormat/>
    <w:rsid w:val="00D115C4"/>
    <w:pPr>
      <w:jc w:val="right"/>
    </w:pPr>
    <w:rPr>
      <w:szCs w:val="20"/>
    </w:rPr>
  </w:style>
  <w:style w:type="paragraph" w:customStyle="1" w:styleId="ColumnHeadings">
    <w:name w:val="Column Headings"/>
    <w:basedOn w:val="Normal"/>
    <w:qFormat/>
    <w:rsid w:val="0037128B"/>
    <w:pPr>
      <w:jc w:val="center"/>
    </w:pPr>
    <w:rPr>
      <w:b/>
      <w:caps/>
      <w:sz w:val="16"/>
    </w:rPr>
  </w:style>
  <w:style w:type="paragraph" w:customStyle="1" w:styleId="Instructions">
    <w:name w:val="Instructions"/>
    <w:basedOn w:val="Normal"/>
    <w:unhideWhenUsed/>
    <w:qFormat/>
    <w:rsid w:val="008C3A18"/>
    <w:pPr>
      <w:spacing w:before="240"/>
      <w:contextualSpacing/>
    </w:pPr>
  </w:style>
  <w:style w:type="paragraph" w:customStyle="1" w:styleId="Slogan">
    <w:name w:val="Slogan"/>
    <w:basedOn w:val="Heading3"/>
    <w:qFormat/>
    <w:rsid w:val="0037128B"/>
    <w:pPr>
      <w:spacing w:after="240"/>
    </w:pPr>
    <w:rPr>
      <w:b w:val="0"/>
      <w:i/>
      <w:caps w:val="0"/>
      <w:color w:val="7F7F7F" w:themeColor="text1" w:themeTint="80"/>
    </w:rPr>
  </w:style>
  <w:style w:type="paragraph" w:customStyle="1" w:styleId="CompanyName">
    <w:name w:val="Company Name"/>
    <w:basedOn w:val="Normal"/>
    <w:qFormat/>
    <w:rsid w:val="0037128B"/>
    <w:rPr>
      <w:b/>
      <w:sz w:val="24"/>
    </w:rPr>
  </w:style>
  <w:style w:type="paragraph" w:customStyle="1" w:styleId="ThankYou">
    <w:name w:val="Thank You"/>
    <w:basedOn w:val="Normal"/>
    <w:unhideWhenUsed/>
    <w:qFormat/>
    <w:rsid w:val="008C3A18"/>
    <w:pPr>
      <w:spacing w:before="600"/>
      <w:jc w:val="center"/>
    </w:pPr>
    <w:rPr>
      <w:b/>
      <w:caps/>
    </w:rPr>
  </w:style>
  <w:style w:type="character" w:styleId="PlaceholderText">
    <w:name w:val="Placeholder Text"/>
    <w:basedOn w:val="DefaultParagraphFont"/>
    <w:uiPriority w:val="99"/>
    <w:semiHidden/>
    <w:rsid w:val="00621A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FG\AppData\Roaming\Microsoft\Templates\MS_SalesInvoice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C27F1-7508-4968-9471-DAD17E9A4F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B13485-1919-47F4-96E8-7D98138A1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MS_SalesInvoice2</Template>
  <TotalTime>1</TotalTime>
  <Pages>1</Pages>
  <Words>147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invoice</vt:lpstr>
    </vt:vector>
  </TitlesOfParts>
  <Company>Toshiba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invoice</dc:title>
  <dc:creator>SFG</dc:creator>
  <cp:lastModifiedBy>Charry, Wendy M</cp:lastModifiedBy>
  <cp:revision>2</cp:revision>
  <cp:lastPrinted>2018-08-19T23:22:00Z</cp:lastPrinted>
  <dcterms:created xsi:type="dcterms:W3CDTF">2021-05-26T05:14:00Z</dcterms:created>
  <dcterms:modified xsi:type="dcterms:W3CDTF">2021-05-26T05:14:00Z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TC010184661033</vt:lpwstr>
  </property>
</Properties>
</file>